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BEA" w:rsidRPr="00567070" w:rsidRDefault="00B14BEA" w:rsidP="00F021B5">
      <w:pPr>
        <w:jc w:val="center"/>
        <w:rPr>
          <w:b/>
        </w:rPr>
      </w:pPr>
      <w:bookmarkStart w:id="0" w:name="_GoBack"/>
      <w:bookmarkEnd w:id="0"/>
      <w:r w:rsidRPr="00567070">
        <w:rPr>
          <w:b/>
        </w:rPr>
        <w:t>ANEXO 1</w:t>
      </w:r>
    </w:p>
    <w:p w:rsidR="00B14BEA" w:rsidRPr="00567070" w:rsidRDefault="00B14BEA" w:rsidP="00567070">
      <w:pPr>
        <w:spacing w:line="276" w:lineRule="auto"/>
      </w:pPr>
    </w:p>
    <w:p w:rsidR="00B14BEA" w:rsidRPr="00567070" w:rsidRDefault="00B14BEA" w:rsidP="00567070">
      <w:pPr>
        <w:spacing w:line="276" w:lineRule="auto"/>
      </w:pPr>
    </w:p>
    <w:p w:rsidR="00B14BEA" w:rsidRPr="00567070" w:rsidRDefault="00B14BEA" w:rsidP="00567070">
      <w:pPr>
        <w:spacing w:line="276" w:lineRule="auto"/>
        <w:jc w:val="center"/>
      </w:pPr>
      <w:r w:rsidRPr="00567070">
        <w:t>PROPOSTA EVENTO SATÉLITE CSBC</w:t>
      </w:r>
    </w:p>
    <w:p w:rsidR="00B14BEA" w:rsidRPr="00567070" w:rsidRDefault="00B14BEA" w:rsidP="00F021B5">
      <w:pPr>
        <w:pStyle w:val="PargrafodaLista"/>
        <w:spacing w:line="360" w:lineRule="auto"/>
      </w:pPr>
    </w:p>
    <w:p w:rsidR="00B14BEA" w:rsidRPr="00567070" w:rsidRDefault="00B14BEA" w:rsidP="00F021B5">
      <w:pPr>
        <w:pStyle w:val="PargrafodaLista"/>
        <w:numPr>
          <w:ilvl w:val="0"/>
          <w:numId w:val="4"/>
        </w:numPr>
        <w:spacing w:line="276" w:lineRule="auto"/>
      </w:pPr>
      <w:r w:rsidRPr="00567070">
        <w:t>Edição e Nome do Evento</w:t>
      </w:r>
    </w:p>
    <w:p w:rsidR="00B14BEA" w:rsidRPr="00567070" w:rsidRDefault="00B14BEA" w:rsidP="00F021B5">
      <w:pPr>
        <w:pStyle w:val="PargrafodaLista"/>
        <w:numPr>
          <w:ilvl w:val="0"/>
          <w:numId w:val="4"/>
        </w:numPr>
        <w:spacing w:line="276" w:lineRule="auto"/>
      </w:pPr>
      <w:r w:rsidRPr="00567070">
        <w:t>Coordenador geral do evento (deve ser associado SBC em dia com a anuidade)</w:t>
      </w:r>
    </w:p>
    <w:p w:rsidR="00B14BEA" w:rsidRPr="00567070" w:rsidRDefault="00B14BEA" w:rsidP="00F021B5">
      <w:pPr>
        <w:pStyle w:val="PargrafodaLista"/>
        <w:numPr>
          <w:ilvl w:val="0"/>
          <w:numId w:val="4"/>
        </w:numPr>
        <w:spacing w:line="276" w:lineRule="auto"/>
      </w:pPr>
      <w:r w:rsidRPr="00567070">
        <w:t>E-mail para contato</w:t>
      </w:r>
    </w:p>
    <w:p w:rsidR="00B14BEA" w:rsidRPr="00567070" w:rsidRDefault="00B14BEA" w:rsidP="00F021B5">
      <w:pPr>
        <w:pStyle w:val="PargrafodaLista"/>
        <w:numPr>
          <w:ilvl w:val="0"/>
          <w:numId w:val="4"/>
        </w:numPr>
        <w:spacing w:line="276" w:lineRule="auto"/>
      </w:pPr>
      <w:r w:rsidRPr="00567070">
        <w:t>Coordenador do comitê de programa (deve ser associado SBC em dia com a anuidade; no caso de não ser brasileiro, justificar no pedido)</w:t>
      </w:r>
    </w:p>
    <w:p w:rsidR="00B14BEA" w:rsidRPr="00567070" w:rsidRDefault="00B14BEA" w:rsidP="00F021B5">
      <w:pPr>
        <w:pStyle w:val="PargrafodaLista"/>
        <w:numPr>
          <w:ilvl w:val="0"/>
          <w:numId w:val="4"/>
        </w:numPr>
        <w:spacing w:line="276" w:lineRule="auto"/>
      </w:pPr>
      <w:r w:rsidRPr="00567070">
        <w:t>Instituição organizadora</w:t>
      </w:r>
    </w:p>
    <w:p w:rsidR="00B14BEA" w:rsidRPr="00567070" w:rsidRDefault="00B14BEA" w:rsidP="00F021B5">
      <w:pPr>
        <w:pStyle w:val="PargrafodaLista"/>
        <w:numPr>
          <w:ilvl w:val="0"/>
          <w:numId w:val="4"/>
        </w:numPr>
        <w:spacing w:line="276" w:lineRule="auto"/>
      </w:pPr>
      <w:r w:rsidRPr="00567070">
        <w:t>Apresentação (incluindo o formato do evento e histórico)</w:t>
      </w:r>
    </w:p>
    <w:p w:rsidR="00B14BEA" w:rsidRPr="00567070" w:rsidRDefault="00B14BEA" w:rsidP="00F021B5">
      <w:pPr>
        <w:pStyle w:val="PargrafodaLista"/>
        <w:numPr>
          <w:ilvl w:val="0"/>
          <w:numId w:val="4"/>
        </w:numPr>
        <w:spacing w:line="276" w:lineRule="auto"/>
      </w:pPr>
      <w:r w:rsidRPr="00567070">
        <w:t>Tópicos de interesse</w:t>
      </w:r>
    </w:p>
    <w:p w:rsidR="00B14BEA" w:rsidRPr="00567070" w:rsidRDefault="00B14BEA" w:rsidP="00F021B5">
      <w:pPr>
        <w:pStyle w:val="PargrafodaLista"/>
        <w:numPr>
          <w:ilvl w:val="0"/>
          <w:numId w:val="4"/>
        </w:numPr>
        <w:spacing w:line="276" w:lineRule="auto"/>
      </w:pPr>
      <w:r w:rsidRPr="00567070">
        <w:t>Descrição da dinâmica do workshop, incluindo previsão de palestras, painéis, tutoriais, etc.</w:t>
      </w:r>
    </w:p>
    <w:p w:rsidR="00B14BEA" w:rsidRPr="00567070" w:rsidRDefault="00B14BEA" w:rsidP="00F021B5">
      <w:pPr>
        <w:pStyle w:val="PargrafodaLista"/>
        <w:numPr>
          <w:ilvl w:val="0"/>
          <w:numId w:val="4"/>
        </w:numPr>
        <w:spacing w:line="276" w:lineRule="auto"/>
      </w:pPr>
      <w:r w:rsidRPr="00567070">
        <w:t>Número de artigos submetidos e aceitos nas últimas edições do evento (quando aplicável, se houver, das 3 últimas edições)</w:t>
      </w:r>
    </w:p>
    <w:p w:rsidR="00B14BEA" w:rsidRPr="00567070" w:rsidRDefault="00B14BEA" w:rsidP="00F021B5">
      <w:pPr>
        <w:pStyle w:val="PargrafodaLista"/>
        <w:numPr>
          <w:ilvl w:val="0"/>
          <w:numId w:val="4"/>
        </w:numPr>
        <w:spacing w:line="276" w:lineRule="auto"/>
      </w:pPr>
      <w:r w:rsidRPr="00567070">
        <w:t>Idiomas aceitos para a submissão dos artigos</w:t>
      </w:r>
    </w:p>
    <w:p w:rsidR="00B14BEA" w:rsidRPr="00567070" w:rsidRDefault="00B14BEA" w:rsidP="00F021B5">
      <w:pPr>
        <w:pStyle w:val="PargrafodaLista"/>
        <w:numPr>
          <w:ilvl w:val="0"/>
          <w:numId w:val="4"/>
        </w:numPr>
        <w:spacing w:line="276" w:lineRule="auto"/>
      </w:pPr>
      <w:r w:rsidRPr="00567070">
        <w:t>Categorias e respectivos limites de páginas aceitos para a submissão dos artigos</w:t>
      </w:r>
    </w:p>
    <w:p w:rsidR="00B14BEA" w:rsidRPr="00567070" w:rsidRDefault="00B14BEA" w:rsidP="00F021B5">
      <w:pPr>
        <w:pStyle w:val="PargrafodaLista"/>
        <w:numPr>
          <w:ilvl w:val="0"/>
          <w:numId w:val="4"/>
        </w:numPr>
        <w:spacing w:line="276" w:lineRule="auto"/>
      </w:pPr>
      <w:r w:rsidRPr="00567070">
        <w:t>Demanda prevista de infraestrutura</w:t>
      </w:r>
    </w:p>
    <w:p w:rsidR="00B14BEA" w:rsidRPr="00567070" w:rsidRDefault="00B14BEA" w:rsidP="00F021B5">
      <w:pPr>
        <w:pStyle w:val="PargrafodaLista"/>
        <w:numPr>
          <w:ilvl w:val="1"/>
          <w:numId w:val="4"/>
        </w:numPr>
        <w:spacing w:line="276" w:lineRule="auto"/>
      </w:pPr>
      <w:r w:rsidRPr="00567070">
        <w:t>Número previsto de participantes</w:t>
      </w:r>
    </w:p>
    <w:p w:rsidR="00B14BEA" w:rsidRPr="00567070" w:rsidRDefault="00B14BEA" w:rsidP="00F021B5">
      <w:pPr>
        <w:pStyle w:val="PargrafodaLista"/>
        <w:numPr>
          <w:ilvl w:val="1"/>
          <w:numId w:val="4"/>
        </w:numPr>
        <w:spacing w:line="276" w:lineRule="auto"/>
      </w:pPr>
      <w:r w:rsidRPr="00567070">
        <w:t>Duração do evento</w:t>
      </w:r>
    </w:p>
    <w:p w:rsidR="00B14BEA" w:rsidRPr="00567070" w:rsidRDefault="00B14BEA" w:rsidP="00F021B5">
      <w:pPr>
        <w:pStyle w:val="PargrafodaLista"/>
        <w:numPr>
          <w:ilvl w:val="1"/>
          <w:numId w:val="4"/>
        </w:numPr>
        <w:spacing w:line="276" w:lineRule="auto"/>
      </w:pPr>
      <w:r w:rsidRPr="00567070">
        <w:t xml:space="preserve">Haverá sessão de pôster? </w:t>
      </w:r>
    </w:p>
    <w:p w:rsidR="00B14BEA" w:rsidRPr="00567070" w:rsidRDefault="00B14BEA" w:rsidP="00F021B5">
      <w:pPr>
        <w:pStyle w:val="PargrafodaLista"/>
        <w:spacing w:line="276" w:lineRule="auto"/>
      </w:pPr>
      <w:r w:rsidRPr="00567070">
        <w:t xml:space="preserve">12.4    </w:t>
      </w:r>
      <w:r w:rsidR="00341392">
        <w:t>Equipamentos necessários</w:t>
      </w:r>
      <w:r w:rsidR="00F13E73">
        <w:t>?</w:t>
      </w:r>
    </w:p>
    <w:p w:rsidR="00B14BEA" w:rsidRPr="00567070" w:rsidRDefault="00B14BEA" w:rsidP="00F021B5">
      <w:pPr>
        <w:pStyle w:val="PargrafodaLista"/>
        <w:spacing w:line="276" w:lineRule="auto"/>
      </w:pPr>
      <w:r w:rsidRPr="00567070">
        <w:t>12.5    O que mais julgar importante</w:t>
      </w:r>
    </w:p>
    <w:p w:rsidR="00B14BEA" w:rsidRPr="00567070" w:rsidRDefault="00B14BEA" w:rsidP="00F021B5">
      <w:pPr>
        <w:pStyle w:val="PargrafodaLista"/>
        <w:numPr>
          <w:ilvl w:val="0"/>
          <w:numId w:val="4"/>
        </w:numPr>
        <w:spacing w:line="276" w:lineRule="auto"/>
      </w:pPr>
      <w:r w:rsidRPr="00567070">
        <w:t>Haverá inscrição separada do CSBC? (</w:t>
      </w:r>
      <w:r w:rsidR="00F021B5" w:rsidRPr="00567070">
        <w:t>Ver</w:t>
      </w:r>
      <w:r w:rsidRPr="00567070">
        <w:t xml:space="preserve"> Seção 6 do Edital)</w:t>
      </w:r>
    </w:p>
    <w:p w:rsidR="00B14BEA" w:rsidRPr="00567070" w:rsidRDefault="00B14BEA" w:rsidP="00F021B5">
      <w:pPr>
        <w:pStyle w:val="PargrafodaLista"/>
        <w:numPr>
          <w:ilvl w:val="0"/>
          <w:numId w:val="4"/>
        </w:numPr>
        <w:spacing w:line="276" w:lineRule="auto"/>
      </w:pPr>
      <w:r w:rsidRPr="00567070">
        <w:t>Outras informações julgadas necessárias à análise do pedido</w:t>
      </w:r>
    </w:p>
    <w:p w:rsidR="00B14BEA" w:rsidRPr="00567070" w:rsidRDefault="00B14BEA" w:rsidP="00567070">
      <w:pPr>
        <w:spacing w:line="276" w:lineRule="auto"/>
      </w:pPr>
    </w:p>
    <w:p w:rsidR="00B14BEA" w:rsidRPr="00A90999" w:rsidRDefault="00B14BEA" w:rsidP="00B14BEA"/>
    <w:p w:rsidR="00507504" w:rsidRPr="00A90999" w:rsidRDefault="00507504" w:rsidP="00507504">
      <w:pPr>
        <w:jc w:val="both"/>
      </w:pPr>
    </w:p>
    <w:p w:rsidR="00507504" w:rsidRPr="00A90999" w:rsidRDefault="00507504" w:rsidP="00507504">
      <w:pPr>
        <w:jc w:val="both"/>
      </w:pPr>
    </w:p>
    <w:p w:rsidR="00507504" w:rsidRPr="00A90999" w:rsidRDefault="00507504" w:rsidP="00507504">
      <w:pPr>
        <w:rPr>
          <w:sz w:val="28"/>
          <w:szCs w:val="28"/>
        </w:rPr>
      </w:pPr>
    </w:p>
    <w:p w:rsidR="00507504" w:rsidRPr="00A90999" w:rsidRDefault="00507504" w:rsidP="00507504"/>
    <w:p w:rsidR="00715502" w:rsidRPr="00197563" w:rsidRDefault="00715502" w:rsidP="00197563"/>
    <w:sectPr w:rsidR="00715502" w:rsidRPr="00197563" w:rsidSect="001977E9">
      <w:headerReference w:type="default" r:id="rId7"/>
      <w:footerReference w:type="default" r:id="rId8"/>
      <w:pgSz w:w="11900" w:h="16840"/>
      <w:pgMar w:top="3544" w:right="1410" w:bottom="1440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757" w:rsidRDefault="00144757" w:rsidP="005838E1">
      <w:r>
        <w:separator/>
      </w:r>
    </w:p>
  </w:endnote>
  <w:endnote w:type="continuationSeparator" w:id="0">
    <w:p w:rsidR="00144757" w:rsidRDefault="00144757" w:rsidP="0058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Medium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3A3" w:rsidRDefault="004843A3" w:rsidP="005838E1">
    <w:pPr>
      <w:pStyle w:val="Rodap"/>
      <w:jc w:val="right"/>
    </w:pPr>
  </w:p>
  <w:p w:rsidR="004843A3" w:rsidRPr="005838E1" w:rsidRDefault="004843A3" w:rsidP="007110FA">
    <w:pPr>
      <w:pStyle w:val="Rodap"/>
      <w:jc w:val="center"/>
      <w:rPr>
        <w:rFonts w:ascii="Avenir Medium" w:hAnsi="Avenir Medium"/>
        <w:color w:val="465C68"/>
        <w:sz w:val="20"/>
      </w:rPr>
    </w:pPr>
    <w:r w:rsidRPr="005838E1">
      <w:rPr>
        <w:rFonts w:ascii="Avenir Medium" w:hAnsi="Avenir Medium"/>
        <w:color w:val="465C68"/>
        <w:sz w:val="20"/>
      </w:rPr>
      <w:t>Av. Bento Gonçalves, 9500</w:t>
    </w:r>
    <w:r>
      <w:rPr>
        <w:rFonts w:ascii="Avenir Medium" w:hAnsi="Avenir Medium"/>
        <w:color w:val="465C68"/>
        <w:sz w:val="20"/>
      </w:rPr>
      <w:t xml:space="preserve"> - </w:t>
    </w:r>
    <w:r w:rsidRPr="005838E1">
      <w:rPr>
        <w:rFonts w:ascii="Avenir Medium" w:hAnsi="Avenir Medium"/>
        <w:color w:val="465C68"/>
        <w:sz w:val="20"/>
      </w:rPr>
      <w:t>Setor 4</w:t>
    </w:r>
    <w:r>
      <w:rPr>
        <w:rFonts w:ascii="Avenir Medium" w:hAnsi="Avenir Medium"/>
        <w:color w:val="465C68"/>
        <w:sz w:val="20"/>
      </w:rPr>
      <w:t xml:space="preserve">, </w:t>
    </w:r>
    <w:r w:rsidRPr="005838E1">
      <w:rPr>
        <w:rFonts w:ascii="Avenir Medium" w:hAnsi="Avenir Medium"/>
        <w:color w:val="465C68"/>
        <w:sz w:val="20"/>
      </w:rPr>
      <w:t>Prédio 43412</w:t>
    </w:r>
    <w:r>
      <w:rPr>
        <w:rFonts w:ascii="Avenir Medium" w:hAnsi="Avenir Medium"/>
        <w:color w:val="465C68"/>
        <w:sz w:val="20"/>
      </w:rPr>
      <w:t xml:space="preserve">, </w:t>
    </w:r>
    <w:r w:rsidRPr="005838E1">
      <w:rPr>
        <w:rFonts w:ascii="Avenir Medium" w:hAnsi="Avenir Medium"/>
        <w:color w:val="465C68"/>
        <w:sz w:val="20"/>
      </w:rPr>
      <w:t>Sala 219</w:t>
    </w:r>
    <w:r>
      <w:rPr>
        <w:rFonts w:ascii="Avenir Medium" w:hAnsi="Avenir Medium"/>
        <w:color w:val="465C68"/>
        <w:sz w:val="20"/>
      </w:rPr>
      <w:t xml:space="preserve"> - </w:t>
    </w:r>
    <w:r w:rsidRPr="005838E1">
      <w:rPr>
        <w:rFonts w:ascii="Avenir Medium" w:hAnsi="Avenir Medium"/>
        <w:color w:val="465C68"/>
        <w:sz w:val="20"/>
      </w:rPr>
      <w:t xml:space="preserve">CEP: 91.509-900 – Porto Alegre </w:t>
    </w:r>
    <w:r>
      <w:rPr>
        <w:rFonts w:ascii="Avenir Medium" w:hAnsi="Avenir Medium"/>
        <w:color w:val="465C68"/>
        <w:sz w:val="20"/>
      </w:rPr>
      <w:t>Fone</w:t>
    </w:r>
    <w:r w:rsidRPr="005838E1">
      <w:rPr>
        <w:rFonts w:ascii="Avenir Medium" w:hAnsi="Avenir Medium"/>
        <w:color w:val="465C68"/>
        <w:sz w:val="20"/>
      </w:rPr>
      <w:t xml:space="preserve"> (051) 3308-6835</w:t>
    </w:r>
    <w:r>
      <w:rPr>
        <w:rFonts w:ascii="Avenir Medium" w:hAnsi="Avenir Medium"/>
        <w:color w:val="465C68"/>
        <w:sz w:val="20"/>
      </w:rPr>
      <w:t xml:space="preserve"> - </w:t>
    </w:r>
    <w:r w:rsidRPr="005838E1">
      <w:rPr>
        <w:rFonts w:ascii="Avenir Medium" w:hAnsi="Avenir Medium"/>
        <w:color w:val="465C68"/>
        <w:sz w:val="20"/>
      </w:rPr>
      <w:t>E-mail: sbc@sbc.org.br</w:t>
    </w:r>
    <w:r>
      <w:rPr>
        <w:rFonts w:ascii="Avenir Medium" w:hAnsi="Avenir Medium"/>
        <w:color w:val="465C68"/>
        <w:sz w:val="20"/>
      </w:rPr>
      <w:t xml:space="preserve"> - </w:t>
    </w:r>
    <w:r w:rsidRPr="005838E1">
      <w:rPr>
        <w:rFonts w:ascii="Avenir Medium" w:hAnsi="Avenir Medium"/>
        <w:color w:val="465C68"/>
        <w:sz w:val="20"/>
      </w:rPr>
      <w:t>http://www.sbc.org.br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757" w:rsidRDefault="00144757" w:rsidP="005838E1">
      <w:r>
        <w:separator/>
      </w:r>
    </w:p>
  </w:footnote>
  <w:footnote w:type="continuationSeparator" w:id="0">
    <w:p w:rsidR="00144757" w:rsidRDefault="00144757" w:rsidP="00583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3A3" w:rsidRDefault="00DE764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-141605</wp:posOffset>
          </wp:positionV>
          <wp:extent cx="1151255" cy="1713865"/>
          <wp:effectExtent l="0" t="0" r="0" b="0"/>
          <wp:wrapNone/>
          <wp:docPr id="1" name="Picture 5" descr="Description: Macintosh HD:Users:lzgranville:Desktop:Untitle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Macintosh HD:Users:lzgranville:Desktop:Untitle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171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65AB"/>
    <w:multiLevelType w:val="hybridMultilevel"/>
    <w:tmpl w:val="1AC088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B21A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205D6"/>
    <w:multiLevelType w:val="multilevel"/>
    <w:tmpl w:val="B726DF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B03293F"/>
    <w:multiLevelType w:val="hybridMultilevel"/>
    <w:tmpl w:val="46A2369E"/>
    <w:lvl w:ilvl="0" w:tplc="B14C2A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00F30"/>
    <w:multiLevelType w:val="hybridMultilevel"/>
    <w:tmpl w:val="5560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41"/>
    <w:rsid w:val="0002097E"/>
    <w:rsid w:val="0007045E"/>
    <w:rsid w:val="00136A85"/>
    <w:rsid w:val="00144757"/>
    <w:rsid w:val="00151343"/>
    <w:rsid w:val="0018713C"/>
    <w:rsid w:val="00194889"/>
    <w:rsid w:val="00197563"/>
    <w:rsid w:val="001977E9"/>
    <w:rsid w:val="001D5FE1"/>
    <w:rsid w:val="00204BEF"/>
    <w:rsid w:val="002256A6"/>
    <w:rsid w:val="00234A7C"/>
    <w:rsid w:val="00273A8D"/>
    <w:rsid w:val="002C5C7E"/>
    <w:rsid w:val="002F15DE"/>
    <w:rsid w:val="003053CE"/>
    <w:rsid w:val="00341392"/>
    <w:rsid w:val="003754B8"/>
    <w:rsid w:val="00382CEE"/>
    <w:rsid w:val="00392EBA"/>
    <w:rsid w:val="003C1826"/>
    <w:rsid w:val="004174DF"/>
    <w:rsid w:val="004619D2"/>
    <w:rsid w:val="004843A3"/>
    <w:rsid w:val="004A095B"/>
    <w:rsid w:val="004B5414"/>
    <w:rsid w:val="004D38BB"/>
    <w:rsid w:val="00504F71"/>
    <w:rsid w:val="00507504"/>
    <w:rsid w:val="00514D73"/>
    <w:rsid w:val="005575FE"/>
    <w:rsid w:val="00567070"/>
    <w:rsid w:val="005838E1"/>
    <w:rsid w:val="00583B0E"/>
    <w:rsid w:val="00617A94"/>
    <w:rsid w:val="00634212"/>
    <w:rsid w:val="006D2999"/>
    <w:rsid w:val="006D7CC8"/>
    <w:rsid w:val="007110FA"/>
    <w:rsid w:val="007112A9"/>
    <w:rsid w:val="00715502"/>
    <w:rsid w:val="007479C4"/>
    <w:rsid w:val="00753A51"/>
    <w:rsid w:val="00782A7E"/>
    <w:rsid w:val="00811A35"/>
    <w:rsid w:val="00821E49"/>
    <w:rsid w:val="008C19EF"/>
    <w:rsid w:val="0093453E"/>
    <w:rsid w:val="00944060"/>
    <w:rsid w:val="00966D14"/>
    <w:rsid w:val="009A6C37"/>
    <w:rsid w:val="009E11F5"/>
    <w:rsid w:val="00A26EF9"/>
    <w:rsid w:val="00A71389"/>
    <w:rsid w:val="00A73E24"/>
    <w:rsid w:val="00AD03AC"/>
    <w:rsid w:val="00B14BEA"/>
    <w:rsid w:val="00B21389"/>
    <w:rsid w:val="00BF7DF5"/>
    <w:rsid w:val="00C66855"/>
    <w:rsid w:val="00D3613D"/>
    <w:rsid w:val="00D77FC3"/>
    <w:rsid w:val="00DA6944"/>
    <w:rsid w:val="00DE7641"/>
    <w:rsid w:val="00E23626"/>
    <w:rsid w:val="00E44DD8"/>
    <w:rsid w:val="00E548B2"/>
    <w:rsid w:val="00EE5DEA"/>
    <w:rsid w:val="00F021B5"/>
    <w:rsid w:val="00F13E73"/>
    <w:rsid w:val="00F54672"/>
    <w:rsid w:val="00FE2512"/>
    <w:rsid w:val="00FE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5D14DA-D0A4-481C-B1CE-5DE1EA57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9D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DA6944"/>
    <w:pPr>
      <w:keepNext/>
      <w:jc w:val="center"/>
      <w:outlineLvl w:val="0"/>
    </w:pPr>
    <w:rPr>
      <w:rFonts w:ascii="Arial" w:hAnsi="Arial" w:cs="Arial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02097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locked/>
    <w:rsid w:val="0002097E"/>
    <w:rPr>
      <w:rFonts w:ascii="Lucida Grande" w:hAnsi="Lucida Grande" w:cs="Times New Roman"/>
      <w:sz w:val="18"/>
      <w:szCs w:val="18"/>
      <w:lang w:val="pt-BR"/>
    </w:rPr>
  </w:style>
  <w:style w:type="paragraph" w:styleId="NormalWeb">
    <w:name w:val="Normal (Web)"/>
    <w:basedOn w:val="Normal"/>
    <w:uiPriority w:val="99"/>
    <w:semiHidden/>
    <w:rsid w:val="0002097E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5838E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5838E1"/>
    <w:rPr>
      <w:sz w:val="24"/>
      <w:szCs w:val="24"/>
      <w:lang w:eastAsia="en-US"/>
    </w:rPr>
  </w:style>
  <w:style w:type="paragraph" w:styleId="Rodap">
    <w:name w:val="footer"/>
    <w:basedOn w:val="Normal"/>
    <w:link w:val="RodapChar"/>
    <w:unhideWhenUsed/>
    <w:rsid w:val="005838E1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5838E1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5838E1"/>
    <w:rPr>
      <w:color w:val="0000FF"/>
      <w:u w:val="single"/>
    </w:rPr>
  </w:style>
  <w:style w:type="character" w:customStyle="1" w:styleId="apple-tab-span">
    <w:name w:val="apple-tab-span"/>
    <w:basedOn w:val="Fontepargpadro"/>
    <w:rsid w:val="0007045E"/>
  </w:style>
  <w:style w:type="paragraph" w:styleId="Corpodetexto3">
    <w:name w:val="Body Text 3"/>
    <w:basedOn w:val="Normal"/>
    <w:link w:val="Corpodetexto3Char"/>
    <w:rsid w:val="00715502"/>
    <w:pPr>
      <w:jc w:val="both"/>
    </w:pPr>
    <w:rPr>
      <w:rFonts w:ascii="Arial" w:eastAsia="Times New Roman" w:hAnsi="Arial" w:cs="Arial"/>
      <w:sz w:val="22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715502"/>
    <w:rPr>
      <w:rFonts w:ascii="Arial" w:eastAsia="Times New Roman" w:hAnsi="Arial" w:cs="Arial"/>
      <w:sz w:val="22"/>
    </w:rPr>
  </w:style>
  <w:style w:type="paragraph" w:styleId="Recuodecorpodetexto">
    <w:name w:val="Body Text Indent"/>
    <w:basedOn w:val="Normal"/>
    <w:link w:val="RecuodecorpodetextoChar"/>
    <w:rsid w:val="00715502"/>
    <w:pPr>
      <w:ind w:left="708"/>
      <w:jc w:val="both"/>
    </w:pPr>
    <w:rPr>
      <w:rFonts w:ascii="Arial" w:eastAsia="Times New Roman" w:hAnsi="Arial" w:cs="Arial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15502"/>
    <w:rPr>
      <w:rFonts w:ascii="Arial" w:eastAsia="Times New Roman" w:hAnsi="Arial" w:cs="Arial"/>
      <w:sz w:val="24"/>
      <w:szCs w:val="24"/>
    </w:rPr>
  </w:style>
  <w:style w:type="paragraph" w:customStyle="1" w:styleId="Corpodetexto31">
    <w:name w:val="Corpo de texto 31"/>
    <w:basedOn w:val="Normal"/>
    <w:rsid w:val="00715502"/>
    <w:pPr>
      <w:widowControl w:val="0"/>
      <w:suppressAutoHyphens/>
    </w:pPr>
    <w:rPr>
      <w:rFonts w:ascii="Times New Roman" w:eastAsia="Times New Roman" w:hAnsi="Times New Roman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E5D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E5DEA"/>
    <w:rPr>
      <w:sz w:val="24"/>
      <w:szCs w:val="24"/>
      <w:lang w:eastAsia="en-US"/>
    </w:rPr>
  </w:style>
  <w:style w:type="paragraph" w:styleId="Pr-formataoHTML">
    <w:name w:val="HTML Preformatted"/>
    <w:basedOn w:val="Normal"/>
    <w:link w:val="Pr-formataoHTMLChar"/>
    <w:uiPriority w:val="99"/>
    <w:rsid w:val="00EE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E5DEA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EE5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61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EDE\Materiais\Layout_Materiais_Institucionais\Timbrado\Timbrado_2015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Timbrado_2015</Template>
  <TotalTime>1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eventos</dc:creator>
  <cp:keywords/>
  <dc:description/>
  <cp:lastModifiedBy>comunicacao2</cp:lastModifiedBy>
  <cp:revision>2</cp:revision>
  <cp:lastPrinted>2020-11-18T13:39:00Z</cp:lastPrinted>
  <dcterms:created xsi:type="dcterms:W3CDTF">2020-11-18T17:02:00Z</dcterms:created>
  <dcterms:modified xsi:type="dcterms:W3CDTF">2020-11-18T17:02:00Z</dcterms:modified>
</cp:coreProperties>
</file>